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6" w:rsidRPr="000F0714" w:rsidRDefault="004A2636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4A2636" w:rsidRPr="00DC09FE" w:rsidRDefault="004A2636" w:rsidP="00B3448B"/>
    <w:p w:rsidR="004A2636" w:rsidRPr="00710271" w:rsidRDefault="004A2636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DC09FE">
          <w:rPr>
            <w:rStyle w:val="a2"/>
          </w:rPr>
          <w:t>Открытое акционерное общество "Камтэкс-Химпром"</w:t>
        </w:r>
      </w:fldSimple>
      <w:r w:rsidRPr="00883461">
        <w:rPr>
          <w:rStyle w:val="a2"/>
        </w:rPr>
        <w:t> </w:t>
      </w:r>
    </w:p>
    <w:p w:rsidR="004A2636" w:rsidRPr="00F06873" w:rsidRDefault="004A2636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A2636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A2636" w:rsidRPr="00F06873" w:rsidRDefault="004A263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A2636" w:rsidRPr="004654AF" w:rsidRDefault="004A263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A2636" w:rsidRPr="00F06873" w:rsidRDefault="004A263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A2636" w:rsidRPr="00F06873" w:rsidRDefault="004A263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A2636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4A2636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A2636" w:rsidRPr="004654AF" w:rsidRDefault="004A2636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4A2636" w:rsidRPr="004654AF" w:rsidRDefault="004A2636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636" w:rsidRPr="00F06873">
        <w:trPr>
          <w:jc w:val="center"/>
        </w:trPr>
        <w:tc>
          <w:tcPr>
            <w:tcW w:w="3518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2636" w:rsidRPr="00F06873">
        <w:trPr>
          <w:jc w:val="center"/>
        </w:trPr>
        <w:tc>
          <w:tcPr>
            <w:tcW w:w="3518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636" w:rsidRPr="00F06873">
        <w:trPr>
          <w:jc w:val="center"/>
        </w:trPr>
        <w:tc>
          <w:tcPr>
            <w:tcW w:w="3518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636" w:rsidRPr="00F06873">
        <w:trPr>
          <w:jc w:val="center"/>
        </w:trPr>
        <w:tc>
          <w:tcPr>
            <w:tcW w:w="3518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636" w:rsidRPr="00F06873">
        <w:trPr>
          <w:jc w:val="center"/>
        </w:trPr>
        <w:tc>
          <w:tcPr>
            <w:tcW w:w="3518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2636" w:rsidRPr="00F06873">
        <w:trPr>
          <w:jc w:val="center"/>
        </w:trPr>
        <w:tc>
          <w:tcPr>
            <w:tcW w:w="3518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A2636" w:rsidRPr="00F06873" w:rsidRDefault="004A2636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2636" w:rsidRPr="00F06873" w:rsidRDefault="004A2636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A2636" w:rsidRDefault="004A2636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636" w:rsidRPr="00F06873" w:rsidRDefault="004A2636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4A2636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4A2636" w:rsidRPr="004654AF" w:rsidRDefault="004A2636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4A2636" w:rsidRPr="004654AF" w:rsidRDefault="004A2636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4A2636" w:rsidRPr="004654AF" w:rsidRDefault="004A2636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4A2636" w:rsidRPr="004654AF" w:rsidRDefault="004A2636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4A2636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4A2636" w:rsidRPr="00DE2527" w:rsidRDefault="004A263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4A2636" w:rsidRPr="00DE2527" w:rsidRDefault="004A263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4A2636" w:rsidRPr="00F06873" w:rsidRDefault="004A263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4A2636" w:rsidRPr="00DE2527" w:rsidRDefault="004A263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4A2636" w:rsidRPr="00DE2527" w:rsidRDefault="004A263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A2636" w:rsidRPr="00DE2527" w:rsidRDefault="004A263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A2636" w:rsidRPr="00DE2527" w:rsidRDefault="004A263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A2636" w:rsidRPr="00DE2527" w:rsidRDefault="004A263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A2636" w:rsidRPr="00DE2527" w:rsidRDefault="004A263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A2636" w:rsidRPr="00DE2527" w:rsidRDefault="004A263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4A2636" w:rsidRPr="00DE2527" w:rsidRDefault="004A263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Pr="00F06873" w:rsidRDefault="004A263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4A2636" w:rsidRPr="00F06873" w:rsidRDefault="004A2636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Pr="00F06873" w:rsidRDefault="004A26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9FE">
              <w:rPr>
                <w:b/>
                <w:bCs/>
                <w:sz w:val="18"/>
                <w:szCs w:val="18"/>
              </w:rPr>
              <w:t>Цех № 6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Pr="00F06873" w:rsidRDefault="004A26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C09FE">
              <w:rPr>
                <w:i/>
                <w:iCs/>
                <w:sz w:val="18"/>
                <w:szCs w:val="18"/>
              </w:rPr>
              <w:t>Отделение электроснабжения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Pr="00F06873" w:rsidRDefault="004A26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C09FE">
              <w:rPr>
                <w:i/>
                <w:iCs/>
                <w:sz w:val="18"/>
                <w:szCs w:val="18"/>
              </w:rPr>
              <w:t>Участок по обслуживанию электрооборудования цехов и подразделений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Pr="00F06873" w:rsidRDefault="004A26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31/17-АП/17-1 </w:t>
            </w: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(сменный) 5р.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A2636" w:rsidRPr="00F06873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Default="004A26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9FE">
              <w:rPr>
                <w:b/>
                <w:bCs/>
                <w:sz w:val="18"/>
                <w:szCs w:val="18"/>
              </w:rPr>
              <w:t>Цех № 2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Default="004A26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DC09FE">
              <w:rPr>
                <w:i/>
                <w:iCs/>
                <w:sz w:val="18"/>
                <w:szCs w:val="18"/>
              </w:rPr>
              <w:t>Производство диоктилфталата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Default="004A26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31/17-АП/17-2 </w:t>
            </w: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(сменный), 4 разряд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Default="004A26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DC09FE">
              <w:rPr>
                <w:b/>
                <w:bCs/>
                <w:sz w:val="18"/>
                <w:szCs w:val="18"/>
              </w:rPr>
              <w:t>Служба внутреннего контроля (СВК)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2636" w:rsidRPr="00F06873">
        <w:tc>
          <w:tcPr>
            <w:tcW w:w="959" w:type="dxa"/>
            <w:vAlign w:val="center"/>
          </w:tcPr>
          <w:p w:rsidR="004A2636" w:rsidRDefault="004A26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31/17-АП/17-3 </w:t>
            </w:r>
          </w:p>
        </w:tc>
        <w:tc>
          <w:tcPr>
            <w:tcW w:w="2655" w:type="dxa"/>
            <w:vAlign w:val="center"/>
          </w:tcPr>
          <w:p w:rsidR="004A2636" w:rsidRPr="00DC09FE" w:rsidRDefault="004A26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A2636" w:rsidRDefault="004A26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A2636" w:rsidRDefault="004A2636" w:rsidP="009A1326">
      <w:pPr>
        <w:rPr>
          <w:sz w:val="18"/>
          <w:szCs w:val="18"/>
          <w:lang w:val="en-US"/>
        </w:rPr>
      </w:pPr>
    </w:p>
    <w:sectPr w:rsidR="004A2636" w:rsidSect="0002033E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636" w:rsidRDefault="004A2636" w:rsidP="00DC09FE">
      <w:r>
        <w:separator/>
      </w:r>
    </w:p>
  </w:endnote>
  <w:endnote w:type="continuationSeparator" w:id="0">
    <w:p w:rsidR="004A2636" w:rsidRDefault="004A2636" w:rsidP="00DC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36" w:rsidRDefault="004A2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636" w:rsidRDefault="004A2636" w:rsidP="00DC09FE">
      <w:r>
        <w:separator/>
      </w:r>
    </w:p>
  </w:footnote>
  <w:footnote w:type="continuationSeparator" w:id="0">
    <w:p w:rsidR="004A2636" w:rsidRDefault="004A2636" w:rsidP="00DC0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36" w:rsidRDefault="004A26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"/>
    <w:docVar w:name="ceh_info" w:val="Открытое акционерное общество &quot;Камтэкс-Химпром&quot;"/>
    <w:docVar w:name="doc_name" w:val="Документ6"/>
    <w:docVar w:name="pers_guids" w:val="EB8A369C96CE480BBCCAF73CC6C9B0B8@079-193-201 88"/>
    <w:docVar w:name="pers_snils" w:val="EB8A369C96CE480BBCCAF73CC6C9B0B8@079-193-201 88"/>
    <w:docVar w:name="rbtd_name" w:val="Открытое акционерное общество &quot;Камтэкс-Химпром&quot;"/>
    <w:docVar w:name="sv_docs" w:val="1"/>
  </w:docVars>
  <w:rsids>
    <w:rsidRoot w:val="00DC09FE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7FF3"/>
    <w:rsid w:val="003C3080"/>
    <w:rsid w:val="003C5C39"/>
    <w:rsid w:val="003C79E5"/>
    <w:rsid w:val="003F4B55"/>
    <w:rsid w:val="00450E3E"/>
    <w:rsid w:val="004654AF"/>
    <w:rsid w:val="00495D50"/>
    <w:rsid w:val="004A2636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25C51"/>
    <w:rsid w:val="00783726"/>
    <w:rsid w:val="007C4CA3"/>
    <w:rsid w:val="00820552"/>
    <w:rsid w:val="00883461"/>
    <w:rsid w:val="009647F7"/>
    <w:rsid w:val="009651F4"/>
    <w:rsid w:val="009A1326"/>
    <w:rsid w:val="009D6532"/>
    <w:rsid w:val="009F3546"/>
    <w:rsid w:val="00A026A4"/>
    <w:rsid w:val="00A5772D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9FE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0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C09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9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09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9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355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tb-ael</cp:lastModifiedBy>
  <cp:revision>2</cp:revision>
  <dcterms:created xsi:type="dcterms:W3CDTF">2017-05-10T08:35:00Z</dcterms:created>
  <dcterms:modified xsi:type="dcterms:W3CDTF">2018-05-24T04:55:00Z</dcterms:modified>
</cp:coreProperties>
</file>