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C" w:rsidRPr="00DB70BA" w:rsidRDefault="00CD3B0C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CD3B0C" w:rsidRPr="005B5A51" w:rsidRDefault="00CD3B0C" w:rsidP="00B3448B"/>
    <w:p w:rsidR="00CD3B0C" w:rsidRPr="00710271" w:rsidRDefault="00CD3B0C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5B5A51">
          <w:rPr>
            <w:rStyle w:val="a2"/>
          </w:rPr>
          <w:t xml:space="preserve"> Открытое акционерное общество "Камтэкс-Химпром" </w:t>
        </w:r>
      </w:fldSimple>
      <w:r w:rsidRPr="00883461">
        <w:rPr>
          <w:rStyle w:val="a2"/>
        </w:rPr>
        <w:t> </w:t>
      </w:r>
    </w:p>
    <w:p w:rsidR="00CD3B0C" w:rsidRDefault="00CD3B0C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047"/>
        <w:gridCol w:w="3685"/>
        <w:gridCol w:w="2834"/>
        <w:gridCol w:w="1384"/>
        <w:gridCol w:w="3293"/>
        <w:gridCol w:w="1315"/>
      </w:tblGrid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063DF1" w:rsidRDefault="00CD3B0C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  <w:r w:rsidRPr="00063DF1">
              <w:t>6</w:t>
            </w: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№1</w:t>
            </w:r>
          </w:p>
        </w:tc>
        <w:tc>
          <w:tcPr>
            <w:tcW w:w="3686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Производство фталевого ангидрида</w:t>
            </w:r>
          </w:p>
        </w:tc>
        <w:tc>
          <w:tcPr>
            <w:tcW w:w="3686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0-2/180/15-1. Начальник цеха</w:t>
            </w:r>
          </w:p>
        </w:tc>
        <w:tc>
          <w:tcPr>
            <w:tcW w:w="3686" w:type="dxa"/>
            <w:vAlign w:val="center"/>
          </w:tcPr>
          <w:p w:rsidR="00CD3B0C" w:rsidRPr="00063DF1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Pr="00063DF1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0-2/180/15-2. Заместитель начальника цеха (по технологии)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0-2/180/15-3. Заместитель начальника цеха (по эксплуатации)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0-2/180/15-4. Начальник отделения (дистилляции и фумаровой кислоты)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0-2/180/15-5. Начальник отделения (окисления)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0-2/180/15-6. Начальник отделения (окисления и пароконденсации)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0-2/180/15-7. Старший мастер (сменный)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0-2/180/15-8. Мастер (сменный)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0-2/180/15-9. Мастер (по приему сырья и отпуску готовой продукции)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0-2/180/15-10. Мастер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0-2/180/15-11. Мастер (отделения дистилляции и фумаровой кислоты)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0-2/180/15-12. Старший мастер по ремонту приборов и аппаратуры (КИПиА)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0-2/180/15-13. Мастер по ремонту приборов и аппаратуры (КИПиА)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0-2/180/15-14.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0-2/180/15-15. Механик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0-2/180/15-16. Старший инженер-технолог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0-2/180/15-17. Инженер-технолог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0-2/180/15-18. Аппаратчик синтеза,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0-2/180/15-19. Аппаратчик окисления,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0-2/180/15-20. Аппаратчик окисления,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0-2/180/15-21. Аппаратчик перегонки,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0-2/180/15-22. Аппаратчик перегонки,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0-2/180/15-23. Аппаратчик чешуирования, 4 разряд (паллетизатор)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0-2/180/15-24. Аппаратчик чешуирования, 4 разряд (автомат)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0-2/180/15-25. Аппаратчик чешуирования, 4 разряд (кристаллизация)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0-2/180/15-26. Аппаратчик чешуирования, 3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0-2/180/15-27. Аппаратчик подготовки сырья и отпуска полуфабрикатов и продукции,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0-2/180/15-28. Аппаратчик конденсации,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0-2/180/15-29. Аппаратчик абсорбции,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0-2/180/15-30. Аппаратчик нагрева теплоносителей,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0-2/180/15-31. Аппаратчик производства химических реактивов,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0-2/180/15-32. Аппаратчик осаждения,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0-2/180/15-33. Аппаратчик кристаллизации,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0-2/180/15-34. Слесарь-ремонтник (сменный),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0-2/180/15-35. Слесарь по контрольно-измерительным приборам и автоматике (сменный), 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0-2/180/15-36. Слесарь-ремонтник,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0-2/180/15-37. Слесарь-ремонтник,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0-2/180/15-38. Слесарь-ремонтник,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0-2/180/15-39. Слесарь-ремонтник,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0-2/180/15-40. Слесарь-ремонтник, 3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0-2/180/15-41. Электрогазосварщик,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0-2/180/15-42. Электрогазосварщик,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0-2/180/15-43. Слесарь по контрольно-измерительным приборам и автоматике,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0-2/180/15-44. Слесарь по контрольно-измерительным приборам и автоматике,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0-2/180/15-45. Изолировщик на термоизоляции,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0-2/180/15-46. Изолировщик на термоизоляции,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Отделение водоподготовки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0-2/180/15-48. Аппаратчик химводоочистки, 4 разряда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Производство пленки полиэтиленовой и тары полимерной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0-2/180/15-49. Мастер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0-2/180/15-50. Машинист экструдера, 6 разряда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0-2/180/15-51. Машинист экструдера, 4 разряда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№2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Производство диоктилфталата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0-2/180/15-54. Начальник цеха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0-2/180/15-55. Заместитель начальника цеха (по эксплуатации)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0-2/180/15-56. Заместитель начальника цеха (по технологии)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0-2/180/15-57. Мастер (сменный)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0-2/180/15-58. Мастер (по приему сырья и отпуску готовой продукции)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0-2/180/15-59.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0-2/180/15-60. Мастер по ремонту приборов и аппаратуры (КИПиА)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0-2/180/15-61. Инженер-технолог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0-2/180/15-62. Аппаратчик синтеза,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0-2/180/15-63. Аппаратчик синтеза,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0-2/180/15-64. Аппаратчик фильтрации,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0-2/180/15-65. Аппаратчик перегонки,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0-2/180/15-66. Аппаратчик подготовки сырья и отпуска полуфабрикатов и продукции,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0-2/180/15-67. Аппаратчик подготовки сырья и отпуска полуфабрикатов и продукции (сменный),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0-2/180/15-68. Слесарь-ремонтник (сменный),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0-2/180/15-69. Слесарь по контрольно-измерительным приборам и автоматике (сменный),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0-2/180/15-70. Слесарь-ремонтник,6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0-2/180/15-71. Слесарь-ремонтник,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0-2/180/15-72. Слесарь-ремонтник,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0-2/180/15-73. Электрогазосварщик,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0-2/180/15-74. Электрогазосварщик,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0-2/180/15-75. Слесарь по контрольно-измерительным приборам и автоматике, 6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0-2/180/15-76. Слесарь по контрольно-измерительным приборам и автоматике,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качества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Производственная лаборатория цеха №1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 xml:space="preserve">0-2/180/15-79. Начальник лаборатории 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0-2/180/15-80. Лаборант химического анализа,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0-2/180/15-81. Лаборант химического анализа (сменный),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Производственная лаборатория цеха №2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0-2/180/15-82. Начальник лаборатории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0-2/180/15-83. Лаборант химического анализа,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0-2/180/15-84. Лаборант химического анализа (сменный),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Default="00CD3B0C" w:rsidP="005B5A51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№5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0-2/180/15-85. Инженер по эксплуатации оборудования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Обеспечить выдачу СИЗ в соответствии с нормами бесплатной выдачи .  Выдавать СИЗ имеющие декларации о соответствии и (или) сертификаты соответствия (в соответствии с п.8 Межотраслевых правил,  выдача работникам СИЗ, не имеющих декларации о соответствии и (или) сертификата соответствия не допускается)   . Заполнить личную карточку учета и выдачи средств индивидуальной защиты в установленном порядке согласно Межотраслевых правил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Обеспечение СИЗ . Выдача СИЗ в соответствии с НПА. 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№8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Ремонтно-эксплуатационный участок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0-2/180/15-86. Монтер пути, 5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jc w:val="left"/>
            </w:pPr>
            <w:r>
              <w:t>0-2/180/15-87. Монтер пути, 4 разряд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№10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  <w:tr w:rsidR="00CD3B0C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CD3B0C" w:rsidRPr="005B5A51" w:rsidRDefault="00CD3B0C" w:rsidP="005B5A51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внутреннего контроля</w:t>
            </w:r>
          </w:p>
        </w:tc>
        <w:tc>
          <w:tcPr>
            <w:tcW w:w="3686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CD3B0C" w:rsidRDefault="00CD3B0C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CD3B0C" w:rsidRPr="00063DF1" w:rsidRDefault="00CD3B0C" w:rsidP="00DB70BA">
            <w:pPr>
              <w:pStyle w:val="a3"/>
            </w:pPr>
          </w:p>
        </w:tc>
      </w:tr>
    </w:tbl>
    <w:p w:rsidR="00CD3B0C" w:rsidRDefault="00CD3B0C" w:rsidP="00DB70BA"/>
    <w:sectPr w:rsidR="00CD3B0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Камтэкс-Химпром&quot; "/>
    <w:docVar w:name="pers_guids" w:val="0D016C1653764C98934E7C94F3DEAD71@079-193-201 88"/>
    <w:docVar w:name="pers_snils" w:val="0D016C1653764C98934E7C94F3DEAD71@079-193-201 88"/>
    <w:docVar w:name="sv_docs" w:val="1"/>
  </w:docVars>
  <w:rsids>
    <w:rsidRoot w:val="005B5A51"/>
    <w:rsid w:val="0002033E"/>
    <w:rsid w:val="00056BFC"/>
    <w:rsid w:val="00063DF1"/>
    <w:rsid w:val="0007776A"/>
    <w:rsid w:val="000905BE"/>
    <w:rsid w:val="00093D2E"/>
    <w:rsid w:val="00095F71"/>
    <w:rsid w:val="000C5130"/>
    <w:rsid w:val="00196135"/>
    <w:rsid w:val="001A7AC3"/>
    <w:rsid w:val="001B06AD"/>
    <w:rsid w:val="00237B32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B5A51"/>
    <w:rsid w:val="005F64E6"/>
    <w:rsid w:val="0065289A"/>
    <w:rsid w:val="0067226F"/>
    <w:rsid w:val="006E662C"/>
    <w:rsid w:val="00710271"/>
    <w:rsid w:val="00725C51"/>
    <w:rsid w:val="007612A3"/>
    <w:rsid w:val="00820552"/>
    <w:rsid w:val="00883461"/>
    <w:rsid w:val="008B4051"/>
    <w:rsid w:val="008C0968"/>
    <w:rsid w:val="009530C3"/>
    <w:rsid w:val="009647F7"/>
    <w:rsid w:val="009A1326"/>
    <w:rsid w:val="009D6532"/>
    <w:rsid w:val="00A026A4"/>
    <w:rsid w:val="00A567D1"/>
    <w:rsid w:val="00AE4A41"/>
    <w:rsid w:val="00AF49A3"/>
    <w:rsid w:val="00B12F45"/>
    <w:rsid w:val="00B1405F"/>
    <w:rsid w:val="00B3448B"/>
    <w:rsid w:val="00B5534B"/>
    <w:rsid w:val="00B60539"/>
    <w:rsid w:val="00BA560A"/>
    <w:rsid w:val="00C0355B"/>
    <w:rsid w:val="00C23B4F"/>
    <w:rsid w:val="00C45714"/>
    <w:rsid w:val="00C93056"/>
    <w:rsid w:val="00CA2E96"/>
    <w:rsid w:val="00CD2568"/>
    <w:rsid w:val="00CD3B0C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6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3260</Words>
  <Characters>18588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Оксана</dc:creator>
  <cp:keywords/>
  <dc:description/>
  <cp:lastModifiedBy>tb-ael</cp:lastModifiedBy>
  <cp:revision>3</cp:revision>
  <cp:lastPrinted>2016-02-13T13:04:00Z</cp:lastPrinted>
  <dcterms:created xsi:type="dcterms:W3CDTF">2016-02-06T20:36:00Z</dcterms:created>
  <dcterms:modified xsi:type="dcterms:W3CDTF">2018-05-24T04:37:00Z</dcterms:modified>
</cp:coreProperties>
</file>