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44" w:rsidRPr="000F0714" w:rsidRDefault="00681C44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681C44" w:rsidRPr="004C4C68" w:rsidRDefault="00681C44" w:rsidP="00B3448B"/>
    <w:p w:rsidR="00681C44" w:rsidRPr="00710271" w:rsidRDefault="00681C44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4C4C68">
          <w:rPr>
            <w:rStyle w:val="a2"/>
          </w:rPr>
          <w:t>Открытое акционерное общество "Камтэкс-Химпром"</w:t>
        </w:r>
      </w:fldSimple>
      <w:r w:rsidRPr="00883461">
        <w:rPr>
          <w:rStyle w:val="a2"/>
        </w:rPr>
        <w:t> </w:t>
      </w:r>
    </w:p>
    <w:p w:rsidR="00681C44" w:rsidRPr="00F06873" w:rsidRDefault="00681C44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681C44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681C44" w:rsidRPr="00F06873" w:rsidRDefault="00681C44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681C44" w:rsidRPr="004654AF" w:rsidRDefault="00681C44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81C44" w:rsidRPr="00F06873" w:rsidRDefault="00681C44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681C44" w:rsidRPr="00F06873" w:rsidRDefault="00681C44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81C44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681C44" w:rsidRPr="00F06873" w:rsidRDefault="00681C4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681C44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81C44" w:rsidRPr="004654AF" w:rsidRDefault="00681C44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681C44" w:rsidRPr="004654AF" w:rsidRDefault="00681C44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44" w:rsidRPr="00F06873">
        <w:trPr>
          <w:jc w:val="center"/>
        </w:trPr>
        <w:tc>
          <w:tcPr>
            <w:tcW w:w="3518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681C44" w:rsidRPr="00F06873" w:rsidRDefault="00681C4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681C44" w:rsidRPr="00F06873" w:rsidRDefault="00681C4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1C44" w:rsidRPr="00F06873">
        <w:trPr>
          <w:jc w:val="center"/>
        </w:trPr>
        <w:tc>
          <w:tcPr>
            <w:tcW w:w="3518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81C44" w:rsidRPr="00F06873" w:rsidRDefault="00681C4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:rsidR="00681C44" w:rsidRPr="00F06873" w:rsidRDefault="00681C4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1C44" w:rsidRPr="00F06873">
        <w:trPr>
          <w:jc w:val="center"/>
        </w:trPr>
        <w:tc>
          <w:tcPr>
            <w:tcW w:w="3518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681C44" w:rsidRPr="00F06873" w:rsidRDefault="00681C4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118" w:type="dxa"/>
            <w:vAlign w:val="center"/>
          </w:tcPr>
          <w:p w:rsidR="00681C44" w:rsidRPr="00F06873" w:rsidRDefault="00681C4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63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1C44" w:rsidRPr="00F06873">
        <w:trPr>
          <w:jc w:val="center"/>
        </w:trPr>
        <w:tc>
          <w:tcPr>
            <w:tcW w:w="3518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81C44" w:rsidRPr="00F06873" w:rsidRDefault="00681C4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18" w:type="dxa"/>
            <w:vAlign w:val="center"/>
          </w:tcPr>
          <w:p w:rsidR="00681C44" w:rsidRPr="00F06873" w:rsidRDefault="00681C4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63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1C44" w:rsidRPr="00F06873">
        <w:trPr>
          <w:jc w:val="center"/>
        </w:trPr>
        <w:tc>
          <w:tcPr>
            <w:tcW w:w="3518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81C44" w:rsidRPr="00F06873" w:rsidRDefault="00681C4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81C44" w:rsidRPr="00F06873" w:rsidRDefault="00681C4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1C44" w:rsidRPr="00F06873">
        <w:trPr>
          <w:jc w:val="center"/>
        </w:trPr>
        <w:tc>
          <w:tcPr>
            <w:tcW w:w="3518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81C44" w:rsidRPr="00F06873" w:rsidRDefault="00681C4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681C44" w:rsidRPr="00F06873" w:rsidRDefault="00681C44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1C44" w:rsidRPr="00F06873" w:rsidRDefault="00681C44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81C44" w:rsidRDefault="00681C44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C44" w:rsidRPr="00F06873" w:rsidRDefault="00681C44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681C44" w:rsidRPr="00DE2527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681C44" w:rsidRPr="004654AF" w:rsidRDefault="00681C44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681C44" w:rsidRPr="004654AF" w:rsidRDefault="00681C44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681C44" w:rsidRPr="004654AF" w:rsidRDefault="00681C44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681C44" w:rsidRPr="004654AF" w:rsidRDefault="00681C44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681C44" w:rsidRPr="00DE2527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681C44" w:rsidRPr="00DE2527" w:rsidRDefault="00681C44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681C44" w:rsidRPr="00DE2527" w:rsidRDefault="00681C44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681C44" w:rsidRPr="00F06873" w:rsidRDefault="00681C4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681C44" w:rsidRPr="00DE2527" w:rsidRDefault="00681C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681C44" w:rsidRPr="00DE2527" w:rsidRDefault="00681C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81C44" w:rsidRPr="00DE2527" w:rsidRDefault="00681C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81C44" w:rsidRPr="00DE2527" w:rsidRDefault="00681C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81C44" w:rsidRPr="00DE2527" w:rsidRDefault="00681C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81C44" w:rsidRPr="00DE2527" w:rsidRDefault="00681C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81C44" w:rsidRPr="00DE2527" w:rsidRDefault="00681C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681C44" w:rsidRPr="00DE2527" w:rsidRDefault="00681C4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Pr="00F06873" w:rsidRDefault="00681C44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681C44" w:rsidRPr="00F06873" w:rsidRDefault="00681C44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Pr="00F06873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4C68">
              <w:rPr>
                <w:b/>
                <w:bCs/>
                <w:sz w:val="18"/>
                <w:szCs w:val="18"/>
              </w:rPr>
              <w:t>Цех № 5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Pr="00F06873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Pr="00F06873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36/16-АП/16-1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технологии)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Pr="00F06873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36/16-АП/16-2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эксплуатации и ремонту)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36/16-АП/16-3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36/16-АП/16-4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(сменный)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36/16-АП/16-5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36/16-АП/16-6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36/16-АП/16-7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36/16-АП/16-8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(подменный)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36/16-АП/16-9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(подменный)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Парокотельное отделение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36/16-АП/16-10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36/16-АП/16-11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36/16-АП/16-12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3р.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36/16-АП/16-13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(сменный) 4р.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36/16-АП/16-14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(подменный) 3р.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Отделение водоснабжения, пром.канализации и нейтрализации, сжигания жидких и твердых отходов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36/16-АП/16-15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Участок водоснабжения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36/16-АП/16-16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36/16-АП/16-17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(подменный) 4р.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36/16-АП/16-18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(1-го водооборотного цикла), 4р.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36/16-АП/16-19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(хозпитьевой) 3р.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36/16-АП/16-20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(сменный) 4р.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Участок пром. канализации и нейтрализации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36/16-АП/16-21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36/16-АП/16-22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6р.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36/16-АП/16-23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Участок сжигания жидких и твердых отходов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36/16-АП/16-24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сжигания (сменный) 5р.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Участок по ремонту оборудования и механизмов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36/16-АП/16-25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по ремонту оборудования 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36/16-АП/16-26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36/16-АП/16-27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36/16-АП/16-28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36/16-АП/16-29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Участок по ремонту трубопроводов и арматуры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36/16-АП/16-30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по ремонту оборудования 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36/16-АП/16-31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36/16-АП/16-32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36/16-АП/16-33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6р.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36/16-АП/16-34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36/16-АП/16-35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4C68">
              <w:rPr>
                <w:b/>
                <w:bCs/>
                <w:sz w:val="18"/>
                <w:szCs w:val="18"/>
              </w:rPr>
              <w:t>Цех № 6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36/16-АП/16-36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Отделение электроснабжения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36/16-АП/16-37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36/16-АП/16-38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(сменный)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36/16-АП/16-39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(подменный)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Участок по обслуживанию электрооборудования цехов и подразделений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36/16-АП/16-40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(сменный) 5р.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Участок по ремонту электрооборудования цехов и подразделений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36/16-АП/16-41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(электрооборудования)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36/16-АП/16-42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(электрооборудования)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36/16-АП/16-43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6р.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36/16-АП/16-44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36/16-АП/16-45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Электротехническая лаборатория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36/16-АП/16-46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лаборатории 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36/16-АП/16-47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6р.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36/16-АП/16-48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Участок по ремонту и обслуживанию сетей телефонной связи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36/16-АП/16-49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сооружений телефонной связи и радиофикации 6р.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4C68">
              <w:rPr>
                <w:b/>
                <w:bCs/>
                <w:sz w:val="18"/>
                <w:szCs w:val="18"/>
              </w:rPr>
              <w:t>Цех № 13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36/16-АП/16-50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36/16-АП/16-51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36/16-АП/16-52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Основное производство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36/16-АП/16-53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производством 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36/16-АП/16-54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производством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36/16-АП/16-55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36/16-АП/16-56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(сменный)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36/16-АП/16-57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36/16-АП/16-58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36/16-АП/16-59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36/16-АП/16-60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(столовая цеха №1)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36/16-АП/16-61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4C68">
              <w:rPr>
                <w:b/>
                <w:bCs/>
                <w:sz w:val="18"/>
                <w:szCs w:val="18"/>
              </w:rPr>
              <w:t>Цех № 15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36/16-АП/16-62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36/16-АП/16-63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36/16-АП/16-64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36/16-АП/16-65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36/16-АП/16-66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36/16-АП/16-67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36/16-АП/16-68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36/16-АП/16-69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36/16-АП/16-70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36/16-АП/16-71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4C68">
              <w:rPr>
                <w:b/>
                <w:bCs/>
                <w:sz w:val="18"/>
                <w:szCs w:val="18"/>
              </w:rPr>
              <w:t>Служба метрологии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36/16-АП/16-72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Участок по ремонту КИПиА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36/16-АП/16-73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36/16-АП/16-74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приборов и аппаратуры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36/16-АП/16-75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приборов и аппаратуры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36/16-АП/16-76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6р.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36/16-АП/16-77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6р.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36/16-АП/16-78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6р.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36/16-АП/16-79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6р.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Метрологическая лаборатория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36/16-АП/16-80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36/16-АП/16-81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5р.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4C68">
              <w:rPr>
                <w:b/>
                <w:bCs/>
                <w:sz w:val="18"/>
                <w:szCs w:val="18"/>
              </w:rPr>
              <w:t>Служба качества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Производственная лаборатория цеха № 5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36/16-АП/16-82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4р.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4C68">
              <w:rPr>
                <w:b/>
                <w:bCs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36/16-АП/16-83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развитию производства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4C68">
              <w:rPr>
                <w:b/>
                <w:bCs/>
                <w:sz w:val="18"/>
                <w:szCs w:val="18"/>
              </w:rPr>
              <w:t>Цех № 9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Автотранспортный участок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36/16-АП/16-84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(легкового) 4р.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36/16-АП/16-85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4C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(легкового) 4р.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681C44" w:rsidRPr="00F06873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4C4C6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4C4C68">
              <w:rPr>
                <w:b/>
                <w:bCs/>
                <w:sz w:val="18"/>
                <w:szCs w:val="18"/>
              </w:rPr>
              <w:t>Цех № 8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4C4C68">
              <w:rPr>
                <w:i/>
                <w:iCs/>
                <w:sz w:val="18"/>
                <w:szCs w:val="18"/>
              </w:rPr>
              <w:t>Ремонтно-эксплуатационный участок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1C44" w:rsidRPr="00F06873">
        <w:tc>
          <w:tcPr>
            <w:tcW w:w="959" w:type="dxa"/>
            <w:vAlign w:val="center"/>
          </w:tcPr>
          <w:p w:rsidR="00681C44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36/16-АП/16-86 </w:t>
            </w:r>
          </w:p>
        </w:tc>
        <w:tc>
          <w:tcPr>
            <w:tcW w:w="2655" w:type="dxa"/>
            <w:vAlign w:val="center"/>
          </w:tcPr>
          <w:p w:rsidR="00681C44" w:rsidRPr="004C4C68" w:rsidRDefault="00681C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6р.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681C44" w:rsidRDefault="00681C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81C44" w:rsidRDefault="00681C44" w:rsidP="009A1326">
      <w:pPr>
        <w:rPr>
          <w:sz w:val="18"/>
          <w:szCs w:val="18"/>
          <w:lang w:val="en-US"/>
        </w:rPr>
      </w:pPr>
    </w:p>
    <w:p w:rsidR="00681C44" w:rsidRDefault="00681C44" w:rsidP="009D6532"/>
    <w:sectPr w:rsidR="00681C4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9"/>
    <w:docVar w:name="ceh_info" w:val="Открытое акционерное общество &quot;Камтэкс-Химпром&quot;"/>
    <w:docVar w:name="doc_name" w:val="Документ9"/>
    <w:docVar w:name="pers_guids" w:val="EB8A369C96CE480BBCCAF73CC6C9B0B8@079-193-201 88"/>
    <w:docVar w:name="pers_snils" w:val="EB8A369C96CE480BBCCAF73CC6C9B0B8@079-193-201 88"/>
    <w:docVar w:name="sv_docs" w:val="1"/>
  </w:docVars>
  <w:rsids>
    <w:rsidRoot w:val="004C4C68"/>
    <w:rsid w:val="0002033E"/>
    <w:rsid w:val="000905B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2297E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4C68"/>
    <w:rsid w:val="004C6BD0"/>
    <w:rsid w:val="004D3FF5"/>
    <w:rsid w:val="004E51DC"/>
    <w:rsid w:val="004E5CB1"/>
    <w:rsid w:val="00507170"/>
    <w:rsid w:val="00547088"/>
    <w:rsid w:val="005567D6"/>
    <w:rsid w:val="005645F0"/>
    <w:rsid w:val="00572AE0"/>
    <w:rsid w:val="00584289"/>
    <w:rsid w:val="005F64E6"/>
    <w:rsid w:val="00632DB5"/>
    <w:rsid w:val="0065289A"/>
    <w:rsid w:val="0067226F"/>
    <w:rsid w:val="00681C44"/>
    <w:rsid w:val="006E4DFC"/>
    <w:rsid w:val="00710271"/>
    <w:rsid w:val="00725C51"/>
    <w:rsid w:val="00820552"/>
    <w:rsid w:val="00883461"/>
    <w:rsid w:val="009647F7"/>
    <w:rsid w:val="009A1326"/>
    <w:rsid w:val="009D6532"/>
    <w:rsid w:val="009F541C"/>
    <w:rsid w:val="00A026A4"/>
    <w:rsid w:val="00A054C0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7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1878</Words>
  <Characters>10711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Оксана</dc:creator>
  <cp:keywords/>
  <dc:description/>
  <cp:lastModifiedBy>tb-ael</cp:lastModifiedBy>
  <cp:revision>2</cp:revision>
  <dcterms:created xsi:type="dcterms:W3CDTF">2016-11-10T12:43:00Z</dcterms:created>
  <dcterms:modified xsi:type="dcterms:W3CDTF">2016-12-09T06:53:00Z</dcterms:modified>
</cp:coreProperties>
</file>